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14:paraId="5C5C03B5" w14:textId="4C943CC3" w:rsidR="004F6911" w:rsidRDefault="002A0714">
          <w:pPr>
            <w:rPr>
              <w:kern w:val="28"/>
            </w:rPr>
          </w:pPr>
          <w:r>
            <w:rPr>
              <w:rFonts w:cstheme="minorHAnsi"/>
              <w:b/>
              <w:bCs/>
              <w:noProof/>
              <w:lang w:val="en-AU" w:eastAsia="en-AU"/>
            </w:rPr>
            <w:drawing>
              <wp:anchor distT="0" distB="0" distL="114300" distR="114300" simplePos="0" relativeHeight="251678720" behindDoc="1" locked="0" layoutInCell="1" allowOverlap="1" wp14:anchorId="33425DC1" wp14:editId="20C29956">
                <wp:simplePos x="0" y="0"/>
                <wp:positionH relativeFrom="column">
                  <wp:posOffset>1346200</wp:posOffset>
                </wp:positionH>
                <wp:positionV relativeFrom="paragraph">
                  <wp:posOffset>290830</wp:posOffset>
                </wp:positionV>
                <wp:extent cx="3509010" cy="3509010"/>
                <wp:effectExtent l="133350" t="114300" r="148590" b="167640"/>
                <wp:wrapTight wrapText="bothSides">
                  <wp:wrapPolygon edited="0">
                    <wp:start x="-586" y="-704"/>
                    <wp:lineTo x="-821" y="-469"/>
                    <wp:lineTo x="-821" y="21577"/>
                    <wp:lineTo x="-469" y="22515"/>
                    <wp:lineTo x="21928" y="22515"/>
                    <wp:lineTo x="22280" y="22046"/>
                    <wp:lineTo x="22397" y="1407"/>
                    <wp:lineTo x="22163" y="-704"/>
                    <wp:lineTo x="-586" y="-704"/>
                  </wp:wrapPolygon>
                </wp:wrapTight>
                <wp:docPr id="18" name="Picture 18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Diagram&#10;&#10;Description automatically generated with medium confidence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9010" cy="3509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03710"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2BCB2B7" wp14:editId="0D7699D4">
                    <wp:simplePos x="0" y="0"/>
                    <mc:AlternateContent>
                      <mc:Choice Requires="wp14">
                        <wp:positionH relativeFrom="margin">
                          <wp14:pctPosHOffset>-3500</wp14:pctPosHOffset>
                        </wp:positionH>
                      </mc:Choice>
                      <mc:Fallback>
                        <wp:positionH relativeFrom="page">
                          <wp:posOffset>462280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6723218" cy="4376435"/>
                    <wp:effectExtent l="0" t="0" r="1905" b="508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3218" cy="4376435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FF691BC" w14:textId="62642B0E" w:rsidR="004F6911" w:rsidRDefault="00003710">
                                <w:pPr>
                                  <w:pStyle w:val="Header"/>
                                  <w:tabs>
                                    <w:tab w:val="left" w:pos="6765"/>
                                  </w:tabs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  <w:lang w:val="en-AU" w:eastAsia="en-AU"/>
                                  </w:rPr>
                                  <w:drawing>
                                    <wp:inline distT="0" distB="0" distL="0" distR="0" wp14:anchorId="37D4978C" wp14:editId="31CF4AA6">
                                      <wp:extent cx="6722745" cy="4370070"/>
                                      <wp:effectExtent l="0" t="0" r="1905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730168" cy="43748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32BCB2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0;width:529.4pt;height:344.6pt;z-index:251673600;visibility:visible;mso-wrap-style:square;mso-width-percent:0;mso-height-percent:0;mso-left-percent:-35;mso-top-percent:-25;mso-wrap-distance-left:9pt;mso-wrap-distance-top:0;mso-wrap-distance-right:9pt;mso-wrap-distance-bottom:0;mso-position-horizontal-relative:margin;mso-position-vertical-relative:margin;mso-width-percent:0;mso-height-percent:0;mso-left-percent:-35;mso-top-percent:-25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" stroked="f" strokeweight=".5pt">
                    <v:fill r:id="rId10" o:title="" recolor="t" rotate="t" type="frame"/>
                    <v:textbox inset="0,0,0,0">
                      <w:txbxContent>
                        <w:p w14:paraId="7FF691BC" w14:textId="62642B0E" w:rsidR="004F6911" w:rsidRDefault="00003710">
                          <w:pPr>
                            <w:pStyle w:val="Header"/>
                            <w:tabs>
                              <w:tab w:val="left" w:pos="6765"/>
                            </w:tabs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D4978C" wp14:editId="31CF4AA6">
                                <wp:extent cx="6722745" cy="4370070"/>
                                <wp:effectExtent l="0" t="0" r="1905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0168" cy="4374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51072DE4" w14:textId="6A940BC4" w:rsidR="004F6911" w:rsidRDefault="00003710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8480" behindDoc="1" locked="0" layoutInCell="1" allowOverlap="1" wp14:anchorId="25B181A3" wp14:editId="6831D400">
                    <wp:simplePos x="0" y="0"/>
                    <wp:positionH relativeFrom="margin">
                      <wp:posOffset>-53340</wp:posOffset>
                    </wp:positionH>
                    <wp:positionV relativeFrom="margin">
                      <wp:posOffset>4441825</wp:posOffset>
                    </wp:positionV>
                    <wp:extent cx="6383655" cy="4030345"/>
                    <wp:effectExtent l="0" t="0" r="0" b="8255"/>
                    <wp:wrapTight wrapText="bothSides">
                      <wp:wrapPolygon edited="0">
                        <wp:start x="129" y="0"/>
                        <wp:lineTo x="129" y="21542"/>
                        <wp:lineTo x="21400" y="21542"/>
                        <wp:lineTo x="21400" y="0"/>
                        <wp:lineTo x="129" y="0"/>
                      </wp:wrapPolygon>
                    </wp:wrapTight>
                    <wp:docPr id="16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83655" cy="4030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AEAFA9" w14:textId="7579BA36" w:rsidR="00F1504D" w:rsidRDefault="00F1504D" w:rsidP="00D7414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  <w:r w:rsidRPr="00F1504D">
                                  <w:rPr>
                                    <w:rFonts w:ascii="Bembo" w:hAnsi="Bembo" w:cs="Aldhab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Animism </w:t>
                                </w: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>perceives all things, rocks, plants, animals, mountains, rivers, weather systems</w:t>
                                </w:r>
                                <w:r w:rsidR="00DB790A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 human art as animated and alive…. </w:t>
                                </w:r>
                              </w:p>
                              <w:p w14:paraId="120C2433" w14:textId="60BFEE72" w:rsidR="00F1504D" w:rsidRDefault="00F1504D" w:rsidP="00D7414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>…</w:t>
                                </w:r>
                              </w:p>
                              <w:p w14:paraId="28278205" w14:textId="77777777" w:rsidR="00F1504D" w:rsidRDefault="00F1504D" w:rsidP="00D7414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2668363" w14:textId="5F4A49A7" w:rsidR="00D74145" w:rsidRPr="00D74145" w:rsidRDefault="00346DAD" w:rsidP="00D7414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  <w:r w:rsidRPr="00346DAD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The </w:t>
                                </w:r>
                                <w:r w:rsidR="00D74145" w:rsidRPr="00D74145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Animists Journey” models’ </w:t>
                                </w:r>
                                <w:r w:rsidR="00D74145" w:rsidRPr="00D74145">
                                  <w:rPr>
                                    <w:rFonts w:ascii="Bembo" w:hAnsi="Bembo" w:cs="Aldhab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equity over equality</w:t>
                                </w:r>
                                <w:r w:rsidR="00D74145" w:rsidRPr="00D74145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 with a deep awareness of service within our</w:t>
                                </w: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 social </w:t>
                                </w:r>
                                <w:r w:rsidR="00D74145" w:rsidRPr="00D74145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ecology offering </w:t>
                                </w: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>X2</w:t>
                                </w:r>
                                <w:r w:rsidR="00D74145" w:rsidRPr="00D74145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BA50C9">
                                  <w:rPr>
                                    <w:rFonts w:ascii="Bembo" w:hAnsi="Bembo" w:cs="Aldhab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 w:rsidR="00D74145" w:rsidRPr="00D74145">
                                  <w:rPr>
                                    <w:rFonts w:ascii="Bembo" w:hAnsi="Bembo" w:cs="Aldhab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welve-week</w:t>
                                </w:r>
                                <w:r w:rsidR="00D74145" w:rsidRPr="00D74145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 program</w:t>
                                </w: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 w:rsidR="00D74145" w:rsidRPr="00D74145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 with sliding scale cost.</w:t>
                                </w:r>
                                <w:r w:rsidR="001258BB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61CB6E11" w14:textId="77777777" w:rsidR="00D74145" w:rsidRPr="00D74145" w:rsidRDefault="00D74145" w:rsidP="00D7414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44A5AD1" w14:textId="77777777" w:rsidR="00D74145" w:rsidRPr="00D74145" w:rsidRDefault="00D74145" w:rsidP="00D7414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  <w:r w:rsidRPr="00D74145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>Each participant’s price for the program will vary.</w:t>
                                </w:r>
                              </w:p>
                              <w:p w14:paraId="438AD932" w14:textId="047182E0" w:rsidR="00D74145" w:rsidRDefault="00D74145" w:rsidP="00D7414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  <w:r w:rsidRPr="00D74145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>All inclusive. NDIS, LGBT, CALD Diversity honored.</w:t>
                                </w:r>
                              </w:p>
                              <w:p w14:paraId="11B678DC" w14:textId="77777777" w:rsidR="00346DAD" w:rsidRDefault="00346DAD" w:rsidP="00D7414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A970AF3" w14:textId="6709F7BA" w:rsidR="00D74145" w:rsidRPr="00D74145" w:rsidRDefault="00D74145" w:rsidP="00D7414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  <w:r w:rsidRPr="00346DAD">
                                  <w:rPr>
                                    <w:rFonts w:ascii="Bembo" w:hAnsi="Bembo" w:cs="Aldhab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C</w:t>
                                </w:r>
                                <w:r w:rsidR="00346DAD">
                                  <w:rPr>
                                    <w:rFonts w:ascii="Bembo" w:hAnsi="Bembo" w:cs="Aldhab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OST</w:t>
                                </w:r>
                                <w:r w:rsidRPr="00346DAD">
                                  <w:rPr>
                                    <w:rFonts w:ascii="Bembo" w:hAnsi="Bembo" w:cs="Aldhab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 $30- $60 a day. [All materials provided]</w:t>
                                </w:r>
                              </w:p>
                              <w:p w14:paraId="40BB21C4" w14:textId="7BCCF00D" w:rsidR="00D74145" w:rsidRPr="00D74145" w:rsidRDefault="00D74145" w:rsidP="00D7414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>Facilitated on c</w:t>
                                </w:r>
                                <w:r w:rsidRPr="00D74145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>onsecutive Fridays.</w:t>
                                </w:r>
                                <w:r w:rsidR="001258BB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 [Closed group]</w:t>
                                </w:r>
                              </w:p>
                              <w:p w14:paraId="660B246F" w14:textId="1B2A0A95" w:rsidR="00D74145" w:rsidRDefault="00D74145" w:rsidP="00D7414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  <w:r w:rsidRPr="00346DAD">
                                  <w:rPr>
                                    <w:rFonts w:ascii="Bembo" w:hAnsi="Bembo" w:cs="Aldhab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VENUE:</w:t>
                                </w: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B790A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North Brisbane. </w:t>
                                </w:r>
                                <w:r w:rsidRPr="00D74145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>WONTOK Centre Old Petrie Town.</w:t>
                                </w:r>
                              </w:p>
                              <w:p w14:paraId="36E4B213" w14:textId="4BD4F47E" w:rsidR="00DB790A" w:rsidRPr="00D74145" w:rsidRDefault="00DB790A" w:rsidP="00D7414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>Sunshine coast – Venue still to confirm.</w:t>
                                </w:r>
                              </w:p>
                              <w:p w14:paraId="5481940F" w14:textId="7C6BD7A6" w:rsidR="00D74145" w:rsidRDefault="00D74145" w:rsidP="00D7414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  <w:r w:rsidRPr="00346DAD">
                                  <w:rPr>
                                    <w:rFonts w:ascii="Bembo" w:hAnsi="Bembo" w:cs="Aldhab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TIME:</w:t>
                                </w: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D74145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>10</w:t>
                                </w: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:00 </w:t>
                                </w:r>
                                <w:r w:rsidRPr="00D74145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>am – 2</w:t>
                                </w: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:00 </w:t>
                                </w:r>
                                <w:r w:rsidRPr="00D74145"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>pm.</w:t>
                                </w:r>
                              </w:p>
                              <w:p w14:paraId="503CEE78" w14:textId="70F6DFF8" w:rsidR="001258BB" w:rsidRPr="00D74145" w:rsidRDefault="001258BB" w:rsidP="001258BB">
                                <w:pPr>
                                  <w:spacing w:after="0" w:line="240" w:lineRule="auto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F88EC90" w14:textId="77777777" w:rsidR="00346DAD" w:rsidRDefault="00346DAD" w:rsidP="00346D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EB951AE" w14:textId="74CF5354" w:rsidR="00346DAD" w:rsidRDefault="00346DAD" w:rsidP="00346D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embo" w:hAnsi="Bembo" w:cs="Aldhabi"/>
                                    <w:sz w:val="32"/>
                                    <w:szCs w:val="32"/>
                                  </w:rPr>
                                  <w:t xml:space="preserve">                                 THE GREY SPACE is excited to present..</w:t>
                                </w:r>
                              </w:p>
                              <w:p w14:paraId="7B7E6A1F" w14:textId="7EDF1657" w:rsidR="004F6911" w:rsidRDefault="004F691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25B181A3" id="Text Box 24" o:spid="_x0000_s1027" type="#_x0000_t202" style="position:absolute;margin-left:-4.2pt;margin-top:349.75pt;width:502.65pt;height:31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" filled="f" stroked="f">
                    <v:textbox>
                      <w:txbxContent>
                        <w:p w14:paraId="5BAEAFA9" w14:textId="7579BA36" w:rsidR="00F1504D" w:rsidRDefault="00F1504D" w:rsidP="00D74145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  <w:r w:rsidRPr="00F1504D">
                            <w:rPr>
                              <w:rFonts w:ascii="Bembo" w:hAnsi="Bembo" w:cs="Aldhabi"/>
                              <w:b/>
                              <w:bCs/>
                              <w:sz w:val="32"/>
                              <w:szCs w:val="32"/>
                            </w:rPr>
                            <w:t xml:space="preserve">Animism </w:t>
                          </w: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>perceives all things, rocks, plants, animals, mountains, rivers, weather systems</w:t>
                          </w:r>
                          <w:r w:rsidR="00DB790A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 and</w:t>
                          </w: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 human art as animated and alive…. </w:t>
                          </w:r>
                        </w:p>
                        <w:p w14:paraId="120C2433" w14:textId="60BFEE72" w:rsidR="00F1504D" w:rsidRDefault="00F1504D" w:rsidP="00D74145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>…</w:t>
                          </w:r>
                        </w:p>
                        <w:p w14:paraId="28278205" w14:textId="77777777" w:rsidR="00F1504D" w:rsidRDefault="00F1504D" w:rsidP="00D74145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</w:p>
                        <w:p w14:paraId="72668363" w14:textId="5F4A49A7" w:rsidR="00D74145" w:rsidRPr="00D74145" w:rsidRDefault="00346DAD" w:rsidP="00D74145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  <w:r w:rsidRPr="00346DAD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The </w:t>
                          </w:r>
                          <w:r w:rsidR="00D74145" w:rsidRPr="00D74145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Animists Journey” models’ </w:t>
                          </w:r>
                          <w:r w:rsidR="00D74145" w:rsidRPr="00D74145">
                            <w:rPr>
                              <w:rFonts w:ascii="Bembo" w:hAnsi="Bembo" w:cs="Aldhabi"/>
                              <w:b/>
                              <w:bCs/>
                              <w:sz w:val="32"/>
                              <w:szCs w:val="32"/>
                            </w:rPr>
                            <w:t>equity over equality</w:t>
                          </w:r>
                          <w:r w:rsidR="00D74145" w:rsidRPr="00D74145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 with a deep awareness of service within our</w:t>
                          </w: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 social </w:t>
                          </w:r>
                          <w:r w:rsidR="00D74145" w:rsidRPr="00D74145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ecology offering </w:t>
                          </w: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>X2</w:t>
                          </w:r>
                          <w:r w:rsidR="00D74145" w:rsidRPr="00D74145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 </w:t>
                          </w:r>
                          <w:r w:rsidR="00BA50C9">
                            <w:rPr>
                              <w:rFonts w:ascii="Bembo" w:hAnsi="Bembo" w:cs="Aldhabi"/>
                              <w:b/>
                              <w:bCs/>
                              <w:sz w:val="32"/>
                              <w:szCs w:val="32"/>
                            </w:rPr>
                            <w:t>T</w:t>
                          </w:r>
                          <w:r w:rsidR="00D74145" w:rsidRPr="00D74145">
                            <w:rPr>
                              <w:rFonts w:ascii="Bembo" w:hAnsi="Bembo" w:cs="Aldhabi"/>
                              <w:b/>
                              <w:bCs/>
                              <w:sz w:val="32"/>
                              <w:szCs w:val="32"/>
                            </w:rPr>
                            <w:t>welve-week</w:t>
                          </w:r>
                          <w:r w:rsidR="00D74145" w:rsidRPr="00D74145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 program</w:t>
                          </w: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>s</w:t>
                          </w:r>
                          <w:r w:rsidR="00D74145" w:rsidRPr="00D74145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 with sliding scale cost.</w:t>
                          </w:r>
                          <w:r w:rsidR="001258BB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61CB6E11" w14:textId="77777777" w:rsidR="00D74145" w:rsidRPr="00D74145" w:rsidRDefault="00D74145" w:rsidP="00D74145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</w:p>
                        <w:p w14:paraId="544A5AD1" w14:textId="77777777" w:rsidR="00D74145" w:rsidRPr="00D74145" w:rsidRDefault="00D74145" w:rsidP="00D74145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  <w:r w:rsidRPr="00D74145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>Each participant’s price for the program will vary.</w:t>
                          </w:r>
                        </w:p>
                        <w:p w14:paraId="438AD932" w14:textId="047182E0" w:rsidR="00D74145" w:rsidRDefault="00D74145" w:rsidP="00D74145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  <w:r w:rsidRPr="00D74145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>All inclusive. NDIS, LGBT, CALD Diversity honored.</w:t>
                          </w:r>
                        </w:p>
                        <w:p w14:paraId="11B678DC" w14:textId="77777777" w:rsidR="00346DAD" w:rsidRDefault="00346DAD" w:rsidP="00D74145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</w:p>
                        <w:p w14:paraId="0A970AF3" w14:textId="6709F7BA" w:rsidR="00D74145" w:rsidRPr="00D74145" w:rsidRDefault="00D74145" w:rsidP="00D74145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  <w:r w:rsidRPr="00346DAD">
                            <w:rPr>
                              <w:rFonts w:ascii="Bembo" w:hAnsi="Bembo" w:cs="Aldhabi"/>
                              <w:b/>
                              <w:bCs/>
                              <w:sz w:val="32"/>
                              <w:szCs w:val="32"/>
                            </w:rPr>
                            <w:t>C</w:t>
                          </w:r>
                          <w:r w:rsidR="00346DAD">
                            <w:rPr>
                              <w:rFonts w:ascii="Bembo" w:hAnsi="Bembo" w:cs="Aldhabi"/>
                              <w:b/>
                              <w:bCs/>
                              <w:sz w:val="32"/>
                              <w:szCs w:val="32"/>
                            </w:rPr>
                            <w:t>OST</w:t>
                          </w:r>
                          <w:r w:rsidRPr="00346DAD">
                            <w:rPr>
                              <w:rFonts w:ascii="Bembo" w:hAnsi="Bembo" w:cs="Aldhabi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 $30- $60 a day. [All materials provided]</w:t>
                          </w:r>
                        </w:p>
                        <w:p w14:paraId="40BB21C4" w14:textId="7BCCF00D" w:rsidR="00D74145" w:rsidRPr="00D74145" w:rsidRDefault="00D74145" w:rsidP="00D74145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>Facilitated on c</w:t>
                          </w:r>
                          <w:r w:rsidRPr="00D74145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>onsecutive Fridays.</w:t>
                          </w:r>
                          <w:r w:rsidR="001258BB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 [Closed group]</w:t>
                          </w:r>
                        </w:p>
                        <w:p w14:paraId="660B246F" w14:textId="1B2A0A95" w:rsidR="00D74145" w:rsidRDefault="00D74145" w:rsidP="00D74145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  <w:r w:rsidRPr="00346DAD">
                            <w:rPr>
                              <w:rFonts w:ascii="Bembo" w:hAnsi="Bembo" w:cs="Aldhabi"/>
                              <w:b/>
                              <w:bCs/>
                              <w:sz w:val="32"/>
                              <w:szCs w:val="32"/>
                            </w:rPr>
                            <w:t>VENUE:</w:t>
                          </w: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 </w:t>
                          </w:r>
                          <w:r w:rsidR="00DB790A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North Brisbane. </w:t>
                          </w:r>
                          <w:r w:rsidRPr="00D74145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>WONTOK Centre Old Petrie Town.</w:t>
                          </w:r>
                        </w:p>
                        <w:p w14:paraId="36E4B213" w14:textId="4BD4F47E" w:rsidR="00DB790A" w:rsidRPr="00D74145" w:rsidRDefault="00DB790A" w:rsidP="00D74145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>Sunshine coast – Venue still to confirm.</w:t>
                          </w:r>
                        </w:p>
                        <w:p w14:paraId="5481940F" w14:textId="7C6BD7A6" w:rsidR="00D74145" w:rsidRDefault="00D74145" w:rsidP="00D74145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  <w:r w:rsidRPr="00346DAD">
                            <w:rPr>
                              <w:rFonts w:ascii="Bembo" w:hAnsi="Bembo" w:cs="Aldhabi"/>
                              <w:b/>
                              <w:bCs/>
                              <w:sz w:val="32"/>
                              <w:szCs w:val="32"/>
                            </w:rPr>
                            <w:t>TIME:</w:t>
                          </w: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74145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>10</w:t>
                          </w: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:00 </w:t>
                          </w:r>
                          <w:r w:rsidRPr="00D74145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>am – 2</w:t>
                          </w: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:00 </w:t>
                          </w:r>
                          <w:r w:rsidRPr="00D74145"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>pm.</w:t>
                          </w:r>
                        </w:p>
                        <w:p w14:paraId="503CEE78" w14:textId="70F6DFF8" w:rsidR="001258BB" w:rsidRPr="00D74145" w:rsidRDefault="001258BB" w:rsidP="001258BB">
                          <w:pPr>
                            <w:spacing w:after="0" w:line="240" w:lineRule="auto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</w:p>
                        <w:p w14:paraId="5F88EC90" w14:textId="77777777" w:rsidR="00346DAD" w:rsidRDefault="00346DAD" w:rsidP="00346DAD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</w:p>
                        <w:p w14:paraId="5EB951AE" w14:textId="74CF5354" w:rsidR="00346DAD" w:rsidRDefault="00346DAD" w:rsidP="00346DAD">
                          <w:pPr>
                            <w:spacing w:after="0" w:line="240" w:lineRule="auto"/>
                            <w:jc w:val="center"/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embo" w:hAnsi="Bembo" w:cs="Aldhabi"/>
                              <w:sz w:val="32"/>
                              <w:szCs w:val="32"/>
                            </w:rPr>
                            <w:t xml:space="preserve">                                 THE GREY SPACE is excited to present..</w:t>
                          </w:r>
                        </w:p>
                        <w:p w14:paraId="7B7E6A1F" w14:textId="7EDF1657" w:rsidR="004F6911" w:rsidRDefault="004F6911"/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2A0DF29C" wp14:editId="2A6CD909">
                    <wp:simplePos x="0" y="0"/>
                    <wp:positionH relativeFrom="margin">
                      <wp:posOffset>4972440</wp:posOffset>
                    </wp:positionH>
                    <wp:positionV relativeFrom="margin">
                      <wp:posOffset>4580205</wp:posOffset>
                    </wp:positionV>
                    <wp:extent cx="1158844" cy="497941"/>
                    <wp:effectExtent l="0" t="0" r="0" b="0"/>
                    <wp:wrapNone/>
                    <wp:docPr id="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8844" cy="497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C83AB5" w14:textId="3C969F1B" w:rsidR="004F6911" w:rsidRDefault="004F6911">
                                <w:pPr>
                                  <w:pStyle w:val="Subtit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2A0DF29C" id="Text Box 11" o:spid="_x0000_s1028" type="#_x0000_t202" style="position:absolute;margin-left:391.55pt;margin-top:360.65pt;width:91.25pt;height:39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" filled="f" stroked="f">
                    <v:textbox>
                      <w:txbxContent>
                        <w:p w14:paraId="67C83AB5" w14:textId="3C969F1B" w:rsidR="004F6911" w:rsidRDefault="004F6911">
                          <w:pPr>
                            <w:pStyle w:val="Subtitle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0915D7"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B45C620" wp14:editId="13793DEB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78EC7BE6" id="Rectangle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" fillcolor="#323232 [3215]" stroked="f">
                    <w10:wrap anchorx="margin" anchory="margin"/>
                  </v:rect>
                </w:pict>
              </mc:Fallback>
            </mc:AlternateContent>
          </w:r>
          <w:r w:rsidR="000915D7"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3A628CD" wp14:editId="2D492CBA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343D0BF8" id="Rectangle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" fillcolor="black [3213]" stroked="f">
                    <w10:wrap anchorx="margin" anchory="margin"/>
                  </v:rect>
                </w:pict>
              </mc:Fallback>
            </mc:AlternateContent>
          </w:r>
          <w:r w:rsidR="000915D7"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47EEAC0" wp14:editId="09020E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08728B86" id="Rectangle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" filled="f" strokecolor="black [3213]">
                    <w10:wrap anchorx="margin" anchory="margin"/>
                  </v:rect>
                </w:pict>
              </mc:Fallback>
            </mc:AlternateContent>
          </w:r>
          <w:r w:rsidR="000915D7">
            <w:rPr>
              <w:sz w:val="56"/>
            </w:rPr>
            <w:br w:type="page"/>
          </w:r>
        </w:p>
      </w:sdtContent>
    </w:sdt>
    <w:sdt>
      <w:sdtPr>
        <w:id w:val="633372245"/>
        <w:placeholder>
          <w:docPart w:val="3D8CAFFD4B4C424FB3FA2695B73429B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1B785654" w14:textId="234DE958" w:rsidR="004F6911" w:rsidRDefault="00082CE3">
          <w:pPr>
            <w:pStyle w:val="Title"/>
          </w:pPr>
          <w:r>
            <w:t>THE ANIMIST’S JOURNEY</w:t>
          </w:r>
        </w:p>
      </w:sdtContent>
    </w:sdt>
    <w:p w14:paraId="22622B33" w14:textId="6BD534C4" w:rsidR="001258BB" w:rsidRPr="00346DAD" w:rsidRDefault="001258BB" w:rsidP="00346DAD">
      <w:pPr>
        <w:pStyle w:val="Subtitle"/>
      </w:pPr>
      <w:r w:rsidRPr="001258BB">
        <w:rPr>
          <w:noProof/>
          <w:color w:val="FFFFFF" w:themeColor="background1"/>
          <w:lang w:val="en-AU" w:eastAsia="en-AU"/>
        </w:rPr>
        <w:lastRenderedPageBreak/>
        <w:drawing>
          <wp:anchor distT="0" distB="0" distL="114300" distR="114300" simplePos="0" relativeHeight="251677696" behindDoc="1" locked="0" layoutInCell="1" allowOverlap="1" wp14:anchorId="5492737B" wp14:editId="203DF4E4">
            <wp:simplePos x="0" y="0"/>
            <wp:positionH relativeFrom="column">
              <wp:posOffset>2839720</wp:posOffset>
            </wp:positionH>
            <wp:positionV relativeFrom="paragraph">
              <wp:posOffset>-411480</wp:posOffset>
            </wp:positionV>
            <wp:extent cx="1421765" cy="1421765"/>
            <wp:effectExtent l="0" t="0" r="0" b="0"/>
            <wp:wrapTight wrapText="bothSides">
              <wp:wrapPolygon edited="0">
                <wp:start x="7814" y="1447"/>
                <wp:lineTo x="5209" y="3184"/>
                <wp:lineTo x="2026" y="5788"/>
                <wp:lineTo x="868" y="11287"/>
                <wp:lineTo x="2605" y="17075"/>
                <wp:lineTo x="7525" y="19970"/>
                <wp:lineTo x="9551" y="20548"/>
                <wp:lineTo x="11577" y="20548"/>
                <wp:lineTo x="13313" y="19970"/>
                <wp:lineTo x="18523" y="16786"/>
                <wp:lineTo x="18812" y="15918"/>
                <wp:lineTo x="19970" y="11287"/>
                <wp:lineTo x="19391" y="5788"/>
                <wp:lineTo x="14760" y="2315"/>
                <wp:lineTo x="13024" y="1447"/>
                <wp:lineTo x="7814" y="1447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5E277F29" wp14:editId="6DB3E614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140"/>
                <wp:effectExtent l="0" t="0" r="8890" b="381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214" y="215665"/>
                            <a:ext cx="1604645" cy="7593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A00C8" w14:textId="77777777" w:rsidR="00346DAD" w:rsidRDefault="00346DAD" w:rsidP="001258BB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5865B0A3" w14:textId="20474D37" w:rsidR="001258BB" w:rsidRPr="001258BB" w:rsidRDefault="001258BB" w:rsidP="001258BB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258BB">
                                <w:rPr>
                                  <w:rFonts w:ascii="Abadi" w:hAnsi="Aba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Is this program going to benefit from your participation?</w:t>
                              </w:r>
                            </w:p>
                            <w:p w14:paraId="50364B35" w14:textId="77777777" w:rsidR="001258BB" w:rsidRPr="001258BB" w:rsidRDefault="001258BB" w:rsidP="001258BB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4DF022F8" w14:textId="0FDEAFBF" w:rsidR="001258BB" w:rsidRPr="001258BB" w:rsidRDefault="001258BB" w:rsidP="001258BB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>With the pressures of our current times are you hungry to build</w:t>
                              </w:r>
                              <w:r w:rsidR="00E26C42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your</w:t>
                              </w:r>
                              <w:r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community and self-sustaining practices?</w:t>
                              </w:r>
                            </w:p>
                            <w:p w14:paraId="107A6175" w14:textId="77777777" w:rsidR="001258BB" w:rsidRPr="001258BB" w:rsidRDefault="001258BB" w:rsidP="001258BB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41F9856B" w14:textId="7B4CC52E" w:rsidR="001258BB" w:rsidRPr="001258BB" w:rsidRDefault="001258BB" w:rsidP="001258BB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Have you a lived experience that reflects the land in your own </w:t>
                              </w:r>
                              <w:r w:rsidR="00E26C42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physical and </w:t>
                              </w:r>
                              <w:r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>mental health recovery?</w:t>
                              </w:r>
                            </w:p>
                            <w:p w14:paraId="1C803164" w14:textId="77777777" w:rsidR="001258BB" w:rsidRPr="001258BB" w:rsidRDefault="001258BB" w:rsidP="001258BB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7CF382CB" w14:textId="4B5825DF" w:rsidR="001258BB" w:rsidRDefault="001258BB" w:rsidP="001258BB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>Have you ever wondered what gifts you hold, or thought of sh</w:t>
                              </w:r>
                              <w:r w:rsidR="00082CE3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>aring</w:t>
                              </w:r>
                              <w:r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B2E5A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your</w:t>
                              </w:r>
                              <w:r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26C42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innate </w:t>
                              </w:r>
                              <w:r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>gifts with society</w:t>
                              </w:r>
                              <w:r w:rsidR="00E26C42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though there is resistance?</w:t>
                              </w:r>
                            </w:p>
                            <w:p w14:paraId="727B88FE" w14:textId="77777777" w:rsidR="00346DAD" w:rsidRPr="001258BB" w:rsidRDefault="00346DAD" w:rsidP="001258BB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2AFE84BE" w14:textId="7FC28D11" w:rsidR="00346DAD" w:rsidRDefault="00346DAD" w:rsidP="001258BB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>Are you</w:t>
                              </w:r>
                              <w:r w:rsidR="001258BB"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ready to </w:t>
                              </w:r>
                              <w:r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try something new and </w:t>
                              </w:r>
                              <w:r w:rsidR="001258BB"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>energize</w:t>
                              </w:r>
                              <w:r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your</w:t>
                              </w:r>
                              <w:r w:rsidR="001258BB"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>potential?</w:t>
                              </w:r>
                              <w:r w:rsidR="001258BB" w:rsidRPr="001258BB">
                                <w:rPr>
                                  <w:rFonts w:ascii="Abadi" w:hAnsi="Aba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AE01D62" w14:textId="0E6F8A14" w:rsidR="004F6911" w:rsidRPr="001258BB" w:rsidRDefault="004F6911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277F29" id="Group 14" o:spid="_x0000_s1029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">
                <v:rect id="Rectangle 18" o:spid="_x0000_s1030" style="position:absolute;top:62980;width:20485;height:2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" fillcolor="#323232 [3215]" stroked="f"/>
                <v:rect id="Rectangle 17" o:spid="_x0000_s1031" style="position:absolute;width:20485;height:6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" fillcolor="black [3213]" stroked="f"/>
                <v:shape id="Text Box 14" o:spid="_x0000_s1032" type="#_x0000_t202" style="position:absolute;left:1432;top:2156;width:16046;height:75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" filled="f" fillcolor="white [3212]" stroked="f">
                  <v:textbox>
                    <w:txbxContent>
                      <w:p w14:paraId="6A6A00C8" w14:textId="77777777" w:rsidR="00346DAD" w:rsidRDefault="00346DAD" w:rsidP="001258BB">
                        <w:pPr>
                          <w:spacing w:after="0" w:line="240" w:lineRule="auto"/>
                          <w:rPr>
                            <w:rFonts w:ascii="Abadi" w:hAnsi="Aba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5865B0A3" w14:textId="20474D37" w:rsidR="001258BB" w:rsidRPr="001258BB" w:rsidRDefault="001258BB" w:rsidP="001258BB">
                        <w:pPr>
                          <w:spacing w:after="0" w:line="240" w:lineRule="auto"/>
                          <w:rPr>
                            <w:rFonts w:ascii="Abadi" w:hAnsi="Aba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  <w:r w:rsidRPr="001258BB">
                          <w:rPr>
                            <w:rFonts w:ascii="Abadi" w:hAnsi="Aba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Is this program going to benefit from your participation?</w:t>
                        </w:r>
                      </w:p>
                      <w:p w14:paraId="50364B35" w14:textId="77777777" w:rsidR="001258BB" w:rsidRPr="001258BB" w:rsidRDefault="001258BB" w:rsidP="001258BB">
                        <w:pPr>
                          <w:spacing w:after="0" w:line="240" w:lineRule="auto"/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4DF022F8" w14:textId="0FDEAFBF" w:rsidR="001258BB" w:rsidRPr="001258BB" w:rsidRDefault="001258BB" w:rsidP="001258BB">
                        <w:pPr>
                          <w:spacing w:after="0" w:line="240" w:lineRule="auto"/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>With the pressures of our current times are you hungry to build</w:t>
                        </w:r>
                        <w:r w:rsidR="00E26C42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 xml:space="preserve"> your</w:t>
                        </w:r>
                        <w:r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 xml:space="preserve"> community and self-sustaining practices?</w:t>
                        </w:r>
                      </w:p>
                      <w:p w14:paraId="107A6175" w14:textId="77777777" w:rsidR="001258BB" w:rsidRPr="001258BB" w:rsidRDefault="001258BB" w:rsidP="001258BB">
                        <w:pPr>
                          <w:spacing w:after="0" w:line="240" w:lineRule="auto"/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41F9856B" w14:textId="7B4CC52E" w:rsidR="001258BB" w:rsidRPr="001258BB" w:rsidRDefault="001258BB" w:rsidP="001258BB">
                        <w:pPr>
                          <w:spacing w:after="0" w:line="240" w:lineRule="auto"/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 xml:space="preserve">Have you a lived experience that reflects the land in your own </w:t>
                        </w:r>
                        <w:r w:rsidR="00E26C42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 xml:space="preserve">physical and </w:t>
                        </w:r>
                        <w:r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>mental health recovery?</w:t>
                        </w:r>
                      </w:p>
                      <w:p w14:paraId="1C803164" w14:textId="77777777" w:rsidR="001258BB" w:rsidRPr="001258BB" w:rsidRDefault="001258BB" w:rsidP="001258BB">
                        <w:pPr>
                          <w:spacing w:after="0" w:line="240" w:lineRule="auto"/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7CF382CB" w14:textId="4B5825DF" w:rsidR="001258BB" w:rsidRDefault="001258BB" w:rsidP="001258BB">
                        <w:pPr>
                          <w:spacing w:after="0" w:line="240" w:lineRule="auto"/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>Have you ever wondered what gifts you hold, or thought of sh</w:t>
                        </w:r>
                        <w:r w:rsidR="00082CE3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>aring</w:t>
                        </w:r>
                        <w:r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0B2E5A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your</w:t>
                        </w:r>
                        <w:r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E26C42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 xml:space="preserve">innate </w:t>
                        </w:r>
                        <w:r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>gifts with society</w:t>
                        </w:r>
                        <w:r w:rsidR="00E26C42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>,</w:t>
                        </w:r>
                        <w:r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 xml:space="preserve"> though there is resistance?</w:t>
                        </w:r>
                      </w:p>
                      <w:p w14:paraId="727B88FE" w14:textId="77777777" w:rsidR="00346DAD" w:rsidRPr="001258BB" w:rsidRDefault="00346DAD" w:rsidP="001258BB">
                        <w:pPr>
                          <w:spacing w:after="0" w:line="240" w:lineRule="auto"/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2AFE84BE" w14:textId="7FC28D11" w:rsidR="00346DAD" w:rsidRDefault="00346DAD" w:rsidP="001258BB">
                        <w:pPr>
                          <w:spacing w:after="0" w:line="240" w:lineRule="auto"/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>Are you</w:t>
                        </w:r>
                        <w:r w:rsidR="001258BB"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 xml:space="preserve"> ready to </w:t>
                        </w:r>
                        <w:r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 xml:space="preserve">try something new and </w:t>
                        </w:r>
                        <w:r w:rsidR="001258BB"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>energize</w:t>
                        </w:r>
                        <w:r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 xml:space="preserve"> your</w:t>
                        </w:r>
                        <w:r w:rsidR="001258BB"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>potential?</w:t>
                        </w:r>
                        <w:r w:rsidR="001258BB" w:rsidRPr="001258BB">
                          <w:rPr>
                            <w:rFonts w:ascii="Abadi" w:hAnsi="Abadi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AE01D62" w14:textId="0E6F8A14" w:rsidR="004F6911" w:rsidRPr="001258BB" w:rsidRDefault="004F6911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sdt>
        <w:sdtPr>
          <w:rPr>
            <w:sz w:val="28"/>
            <w:szCs w:val="28"/>
          </w:rPr>
          <w:id w:val="1161806749"/>
          <w:placeholder>
            <w:docPart w:val="3C43D7A741AC4E0D9B96AAA613F75CBF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D74145" w:rsidRPr="00D74145">
            <w:rPr>
              <w:sz w:val="28"/>
              <w:szCs w:val="28"/>
            </w:rPr>
            <w:t>North Brisbane &amp; Sunshine coast.</w:t>
          </w:r>
        </w:sdtContent>
      </w:sdt>
      <w:r w:rsidR="000915D7">
        <w:t xml:space="preserve"> </w:t>
      </w:r>
    </w:p>
    <w:p w14:paraId="50109CC1" w14:textId="0A719889" w:rsidR="00346DAD" w:rsidRPr="000B2E5A" w:rsidRDefault="00346DAD" w:rsidP="00346DAD">
      <w:pPr>
        <w:spacing w:before="100" w:after="100" w:line="240" w:lineRule="auto"/>
        <w:rPr>
          <w:rFonts w:eastAsia="Calibri" w:cstheme="minorHAnsi"/>
          <w:color w:val="000000"/>
          <w:sz w:val="24"/>
        </w:rPr>
      </w:pPr>
      <w:r w:rsidRPr="000B2E5A">
        <w:rPr>
          <w:rFonts w:eastAsia="Calibri" w:cstheme="minorHAnsi"/>
          <w:b/>
          <w:bCs/>
          <w:sz w:val="24"/>
        </w:rPr>
        <w:t xml:space="preserve">Art therapy, </w:t>
      </w:r>
      <w:r w:rsidRPr="000B2E5A">
        <w:rPr>
          <w:rFonts w:eastAsia="Calibri" w:cstheme="minorHAnsi"/>
          <w:sz w:val="24"/>
        </w:rPr>
        <w:t xml:space="preserve">sometimes called creative arts therapy or expressive arts therapy, encourages people to express </w:t>
      </w:r>
      <w:r w:rsidRPr="000B2E5A">
        <w:rPr>
          <w:rFonts w:eastAsia="Calibri" w:cstheme="minorHAnsi"/>
          <w:color w:val="000000"/>
          <w:sz w:val="24"/>
        </w:rPr>
        <w:t xml:space="preserve">using the creative process while working with emotions, conflicts, and impulses as a vehicle for expression. </w:t>
      </w:r>
    </w:p>
    <w:p w14:paraId="285A716E" w14:textId="61A58C44" w:rsidR="00346DAD" w:rsidRPr="000B2E5A" w:rsidRDefault="00346DAD" w:rsidP="00346DAD">
      <w:pPr>
        <w:spacing w:before="100" w:after="100" w:line="240" w:lineRule="auto"/>
        <w:rPr>
          <w:rFonts w:eastAsia="Calibri" w:cstheme="minorHAnsi"/>
          <w:color w:val="000000"/>
          <w:sz w:val="24"/>
        </w:rPr>
      </w:pPr>
      <w:r w:rsidRPr="000B2E5A">
        <w:rPr>
          <w:rFonts w:eastAsia="Calibri" w:cstheme="minorHAnsi"/>
          <w:color w:val="000000"/>
          <w:sz w:val="24"/>
        </w:rPr>
        <w:t xml:space="preserve">Art Therapy explores meaning through ‘art making, moving beyond explanations and the controls of one-way speech opening us up to insights and discoveries.   </w:t>
      </w:r>
    </w:p>
    <w:p w14:paraId="5C74341F" w14:textId="70A6E384" w:rsidR="00346DAD" w:rsidRPr="000B2E5A" w:rsidRDefault="00346DAD" w:rsidP="00346DAD">
      <w:pPr>
        <w:spacing w:after="0" w:line="240" w:lineRule="auto"/>
        <w:rPr>
          <w:rFonts w:eastAsia="Calibri" w:cstheme="minorHAnsi"/>
          <w:color w:val="000000"/>
          <w:sz w:val="24"/>
          <w:shd w:val="clear" w:color="auto" w:fill="FFFFFF"/>
        </w:rPr>
      </w:pPr>
      <w:r w:rsidRPr="000B2E5A">
        <w:rPr>
          <w:rFonts w:eastAsia="Calibri" w:cstheme="minorHAnsi"/>
          <w:color w:val="000000"/>
          <w:sz w:val="24"/>
          <w:shd w:val="clear" w:color="auto" w:fill="FFFFFF"/>
        </w:rPr>
        <w:lastRenderedPageBreak/>
        <w:t>Art therapy uses the materials of the visual arts such as paint, clay, pastels, c</w:t>
      </w:r>
      <w:r w:rsidR="000B2E5A" w:rsidRPr="000B2E5A">
        <w:rPr>
          <w:rFonts w:eastAsia="Calibri" w:cstheme="minorHAnsi"/>
          <w:color w:val="000000"/>
          <w:sz w:val="24"/>
          <w:shd w:val="clear" w:color="auto" w:fill="FFFFFF"/>
        </w:rPr>
        <w:t>halk pastels</w:t>
      </w:r>
      <w:r w:rsidRPr="000B2E5A">
        <w:rPr>
          <w:rFonts w:eastAsia="Calibri" w:cstheme="minorHAnsi"/>
          <w:color w:val="000000"/>
          <w:sz w:val="24"/>
          <w:shd w:val="clear" w:color="auto" w:fill="FFFFFF"/>
        </w:rPr>
        <w:t xml:space="preserve">, and collage. An art therapist has an in depth understand of these mediums, there qualities and how they lend themselves to the </w:t>
      </w:r>
      <w:r w:rsidR="000B2E5A" w:rsidRPr="000B2E5A">
        <w:rPr>
          <w:rFonts w:eastAsia="Calibri" w:cstheme="minorHAnsi"/>
          <w:color w:val="000000"/>
          <w:sz w:val="24"/>
          <w:shd w:val="clear" w:color="auto" w:fill="FFFFFF"/>
        </w:rPr>
        <w:t>creative process.</w:t>
      </w:r>
    </w:p>
    <w:p w14:paraId="29075A4F" w14:textId="6000A5DA" w:rsidR="000B2E5A" w:rsidRPr="000B2E5A" w:rsidRDefault="000B2E5A" w:rsidP="000B2E5A">
      <w:pPr>
        <w:spacing w:before="100" w:after="100" w:line="240" w:lineRule="auto"/>
        <w:rPr>
          <w:rFonts w:eastAsia="Times New Roman" w:cstheme="minorHAnsi"/>
          <w:sz w:val="24"/>
        </w:rPr>
      </w:pPr>
      <w:r w:rsidRPr="000B2E5A">
        <w:rPr>
          <w:rFonts w:eastAsia="Times New Roman" w:cstheme="minorHAnsi"/>
          <w:sz w:val="24"/>
        </w:rPr>
        <w:t>Art therapy does not mean we have to have any exposure to, or experiences with art or art materials. Feeling free to express in whatever form instigates a different way of interacting with the self and communicating to others.</w:t>
      </w:r>
    </w:p>
    <w:p w14:paraId="1A205C19" w14:textId="2E1F0815" w:rsidR="000B2E5A" w:rsidRPr="000B2E5A" w:rsidRDefault="000B2E5A" w:rsidP="000B2E5A">
      <w:pPr>
        <w:spacing w:before="100" w:after="100" w:line="240" w:lineRule="auto"/>
        <w:rPr>
          <w:rFonts w:eastAsia="Times New Roman" w:cstheme="minorHAnsi"/>
          <w:sz w:val="24"/>
        </w:rPr>
      </w:pPr>
      <w:r w:rsidRPr="000B2E5A">
        <w:rPr>
          <w:rFonts w:eastAsia="Times New Roman" w:cstheme="minorHAnsi"/>
          <w:sz w:val="24"/>
        </w:rPr>
        <w:t>By recognizing outmoded habits and expectations, old patterns of thinking and being, of emotional pain, and deeply entrenched opinions about ourselves, we gain our own understandings.</w:t>
      </w:r>
    </w:p>
    <w:p w14:paraId="776B7A85" w14:textId="6CE371FA" w:rsidR="00346DAD" w:rsidRPr="000B2E5A" w:rsidRDefault="000B2E5A" w:rsidP="000B2E5A">
      <w:pPr>
        <w:spacing w:before="100" w:after="100" w:line="240" w:lineRule="auto"/>
        <w:rPr>
          <w:rFonts w:eastAsia="Times New Roman" w:cstheme="minorHAnsi"/>
          <w:sz w:val="24"/>
        </w:rPr>
      </w:pPr>
      <w:r w:rsidRPr="000B2E5A">
        <w:rPr>
          <w:rFonts w:eastAsia="Times New Roman" w:cstheme="minorHAnsi"/>
          <w:i/>
          <w:sz w:val="24"/>
        </w:rPr>
        <w:t>Curing the soul is the first and essential thing!</w:t>
      </w:r>
      <w:r w:rsidRPr="000B2E5A">
        <w:rPr>
          <w:rFonts w:eastAsia="Times New Roman" w:cstheme="minorHAnsi"/>
          <w:sz w:val="24"/>
        </w:rPr>
        <w:t xml:space="preserve"> (Socrates)</w:t>
      </w:r>
    </w:p>
    <w:p w14:paraId="3DEFB6CB" w14:textId="30444C49" w:rsidR="001258BB" w:rsidRPr="000B2E5A" w:rsidRDefault="001258BB" w:rsidP="00261B0C">
      <w:pPr>
        <w:spacing w:after="0" w:line="240" w:lineRule="auto"/>
        <w:rPr>
          <w:rFonts w:cstheme="minorHAnsi"/>
          <w:sz w:val="28"/>
          <w:szCs w:val="28"/>
        </w:rPr>
      </w:pPr>
    </w:p>
    <w:p w14:paraId="472F4B62" w14:textId="77777777" w:rsidR="001258BB" w:rsidRPr="000B2E5A" w:rsidRDefault="001258BB" w:rsidP="00261B0C">
      <w:pPr>
        <w:spacing w:after="0" w:line="240" w:lineRule="auto"/>
        <w:rPr>
          <w:rFonts w:cstheme="minorHAnsi"/>
          <w:sz w:val="28"/>
          <w:szCs w:val="28"/>
        </w:rPr>
      </w:pPr>
    </w:p>
    <w:p w14:paraId="249E4058" w14:textId="7155B58D" w:rsidR="00F1504D" w:rsidRDefault="001258BB" w:rsidP="00261B0C">
      <w:pPr>
        <w:rPr>
          <w:rFonts w:cstheme="minorHAnsi"/>
          <w:b/>
          <w:bCs/>
        </w:rPr>
      </w:pPr>
      <w:r w:rsidRPr="000B2E5A">
        <w:rPr>
          <w:rFonts w:cstheme="minorHAnsi"/>
          <w:b/>
          <w:bCs/>
        </w:rPr>
        <w:lastRenderedPageBreak/>
        <w:t xml:space="preserve">Expressions of interest sent to </w:t>
      </w:r>
      <w:r w:rsidR="000B2E5A" w:rsidRPr="000B2E5A">
        <w:rPr>
          <w:rFonts w:cstheme="minorHAnsi"/>
          <w:b/>
          <w:bCs/>
        </w:rPr>
        <w:t xml:space="preserve">Shanna McLeod. </w:t>
      </w:r>
      <w:hyperlink r:id="rId13" w:history="1">
        <w:r w:rsidR="00F1504D" w:rsidRPr="009E103B">
          <w:rPr>
            <w:rStyle w:val="Hyperlink"/>
            <w:rFonts w:cstheme="minorHAnsi"/>
            <w:b/>
            <w:bCs/>
          </w:rPr>
          <w:t>Shanna.solution.gpth@outlook.com</w:t>
        </w:r>
      </w:hyperlink>
    </w:p>
    <w:p w14:paraId="50D3AAC2" w14:textId="6481427F" w:rsidR="00F1504D" w:rsidRPr="000B2E5A" w:rsidRDefault="00F1504D" w:rsidP="00261B0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Note: The Animist Journey will </w:t>
      </w:r>
      <w:r w:rsidR="00E82EAB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djourn with an exhibit. Participants stories will be documented as resources for the development of The Grey Space suicide prevention booklet and e book</w:t>
      </w:r>
      <w:r w:rsidR="00BA50C9">
        <w:rPr>
          <w:rFonts w:cstheme="minorHAnsi"/>
          <w:b/>
          <w:bCs/>
        </w:rPr>
        <w:t xml:space="preserve"> 2021</w:t>
      </w:r>
      <w:r w:rsidR="002A0714">
        <w:rPr>
          <w:rFonts w:cstheme="minorHAnsi"/>
          <w:b/>
          <w:bCs/>
        </w:rPr>
        <w:t>.</w:t>
      </w:r>
    </w:p>
    <w:sectPr w:rsidR="00F1504D" w:rsidRPr="000B2E5A">
      <w:footerReference w:type="default" r:id="rId14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5CD1E" w14:textId="77777777" w:rsidR="00DD20BC" w:rsidRDefault="00DD20BC">
      <w:pPr>
        <w:spacing w:after="0" w:line="240" w:lineRule="auto"/>
      </w:pPr>
      <w:r>
        <w:separator/>
      </w:r>
    </w:p>
  </w:endnote>
  <w:endnote w:type="continuationSeparator" w:id="0">
    <w:p w14:paraId="6EEDA8AA" w14:textId="77777777" w:rsidR="00DD20BC" w:rsidRDefault="00DD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ACE77" w14:textId="77777777" w:rsidR="004F6911" w:rsidRDefault="000915D7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8167FB" wp14:editId="477EE46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390B3" w14:textId="77777777" w:rsidR="004F6911" w:rsidRDefault="004F6911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88167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" filled="f" stroked="f">
              <v:textbox style="mso-fit-shape-to-text:t" inset=",0,,0">
                <w:txbxContent>
                  <w:p w14:paraId="17D390B3" w14:textId="77777777" w:rsidR="004F6911" w:rsidRDefault="004F6911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0DCDB6" wp14:editId="2E99AE16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94B22" w14:textId="21271216" w:rsidR="004F6911" w:rsidRDefault="000915D7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9D2353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DCD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14:paraId="2C394B22" w14:textId="21271216" w:rsidR="004F6911" w:rsidRDefault="000915D7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9D2353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85C34" wp14:editId="33B62B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C9004DE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ABF990" wp14:editId="5691FFC6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C1636A4"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E2F83" wp14:editId="4D419399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7B1FB64"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" fillcolor="#323232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9AF72" w14:textId="77777777" w:rsidR="00DD20BC" w:rsidRDefault="00DD20BC">
      <w:pPr>
        <w:spacing w:after="0" w:line="240" w:lineRule="auto"/>
      </w:pPr>
      <w:r>
        <w:separator/>
      </w:r>
    </w:p>
  </w:footnote>
  <w:footnote w:type="continuationSeparator" w:id="0">
    <w:p w14:paraId="25E131D7" w14:textId="77777777" w:rsidR="00DD20BC" w:rsidRDefault="00DD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075"/>
    <w:multiLevelType w:val="hybridMultilevel"/>
    <w:tmpl w:val="C12C6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59F4"/>
    <w:multiLevelType w:val="hybridMultilevel"/>
    <w:tmpl w:val="7B783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C4D0D"/>
    <w:multiLevelType w:val="hybridMultilevel"/>
    <w:tmpl w:val="50ECF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10"/>
    <w:rsid w:val="00003710"/>
    <w:rsid w:val="00082CE3"/>
    <w:rsid w:val="000915D7"/>
    <w:rsid w:val="000B2E5A"/>
    <w:rsid w:val="001258BB"/>
    <w:rsid w:val="00261B0C"/>
    <w:rsid w:val="002A0714"/>
    <w:rsid w:val="00346DAD"/>
    <w:rsid w:val="004F6911"/>
    <w:rsid w:val="0096400B"/>
    <w:rsid w:val="009D2353"/>
    <w:rsid w:val="00BA50C9"/>
    <w:rsid w:val="00D74145"/>
    <w:rsid w:val="00DB790A"/>
    <w:rsid w:val="00DD20BC"/>
    <w:rsid w:val="00E26C42"/>
    <w:rsid w:val="00E82EAB"/>
    <w:rsid w:val="00F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F234"/>
  <w15:docId w15:val="{208A1C0F-F3E8-408E-BEE2-92412866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A5300F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32323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7B23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32323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B230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A5300F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323232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5300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32323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7B230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A5300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323232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323232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A5300F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A5300F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323232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5300F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323232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D55816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D55816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521807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F1504D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Shanna.solution.gpth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f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CAFFD4B4C424FB3FA2695B734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1518-D9A7-4812-B4A0-2C6C00AD238F}"/>
      </w:docPartPr>
      <w:docPartBody>
        <w:p w:rsidR="007D0F81" w:rsidRDefault="00A65F5E">
          <w:pPr>
            <w:pStyle w:val="3D8CAFFD4B4C424FB3FA2695B73429B7"/>
          </w:pPr>
          <w:r>
            <w:t>[Type the document title]</w:t>
          </w:r>
        </w:p>
      </w:docPartBody>
    </w:docPart>
    <w:docPart>
      <w:docPartPr>
        <w:name w:val="3C43D7A741AC4E0D9B96AAA613F7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BF1D-1088-4A8D-B9FD-68394B4D8838}"/>
      </w:docPartPr>
      <w:docPartBody>
        <w:p w:rsidR="007D0F81" w:rsidRDefault="00A65F5E">
          <w:pPr>
            <w:pStyle w:val="3C43D7A741AC4E0D9B96AAA613F75CBF"/>
          </w:pPr>
          <w: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5E"/>
    <w:rsid w:val="00091ED4"/>
    <w:rsid w:val="001448AF"/>
    <w:rsid w:val="007D0F81"/>
    <w:rsid w:val="00A6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CAFFD4B4C424FB3FA2695B73429B7">
    <w:name w:val="3D8CAFFD4B4C424FB3FA2695B73429B7"/>
  </w:style>
  <w:style w:type="paragraph" w:customStyle="1" w:styleId="3C43D7A741AC4E0D9B96AAA613F75CBF">
    <w:name w:val="3C43D7A741AC4E0D9B96AAA613F75CBF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44546A" w:themeColor="text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0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ANIMIST’S JOURNEY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ANIMIST’S JOURNEY</dc:title>
  <dc:subject>North Brisbane &amp; Sunshine coast.</dc:subject>
  <dc:creator>Shanna McLeod</dc:creator>
  <cp:lastModifiedBy>Siobhan Turner</cp:lastModifiedBy>
  <cp:revision>2</cp:revision>
  <dcterms:created xsi:type="dcterms:W3CDTF">2021-02-23T22:57:00Z</dcterms:created>
  <dcterms:modified xsi:type="dcterms:W3CDTF">2021-02-23T22:57:00Z</dcterms:modified>
</cp:coreProperties>
</file>